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DC" w:rsidRPr="00827F29" w:rsidRDefault="002D6370" w:rsidP="00241ACD">
      <w:pPr>
        <w:pStyle w:val="NAME"/>
        <w:spacing w:before="60" w:after="60"/>
        <w:rPr>
          <w:sz w:val="32"/>
          <w:szCs w:val="32"/>
        </w:rPr>
      </w:pPr>
      <w:r w:rsidRPr="00827F29">
        <w:rPr>
          <w:sz w:val="32"/>
          <w:szCs w:val="32"/>
        </w:rPr>
        <w:t>Cassandra Adams</w:t>
      </w:r>
    </w:p>
    <w:p w:rsidR="002D6370" w:rsidRDefault="00E75040" w:rsidP="00241ACD">
      <w:pPr>
        <w:pStyle w:val="Address"/>
        <w:spacing w:before="60" w:after="60"/>
      </w:pPr>
      <w:r>
        <w:t xml:space="preserve">17 </w:t>
      </w:r>
      <w:proofErr w:type="spellStart"/>
      <w:r>
        <w:t>Aldam</w:t>
      </w:r>
      <w:proofErr w:type="spellEnd"/>
      <w:r>
        <w:t xml:space="preserve"> Road, Port Noarlunga South</w:t>
      </w:r>
    </w:p>
    <w:p w:rsidR="00B245DC" w:rsidRDefault="00E75040" w:rsidP="00241ACD">
      <w:pPr>
        <w:pStyle w:val="Address"/>
        <w:spacing w:before="60" w:after="60"/>
      </w:pPr>
      <w:r>
        <w:t>Adelaide, South Australia, 5167</w:t>
      </w:r>
    </w:p>
    <w:p w:rsidR="003C005E" w:rsidRDefault="002C7AAC" w:rsidP="00241ACD">
      <w:pPr>
        <w:pStyle w:val="Address"/>
        <w:spacing w:before="60" w:after="60"/>
      </w:pPr>
      <w:r>
        <w:t>0420 490 157</w:t>
      </w:r>
      <w:r w:rsidR="002D6370">
        <w:t xml:space="preserve"> • </w:t>
      </w:r>
      <w:r w:rsidR="00241ACD" w:rsidRPr="00241ACD">
        <w:t>cassandra.adams@live.com.au</w:t>
      </w:r>
    </w:p>
    <w:p w:rsidR="00241ACD" w:rsidRPr="00241ACD" w:rsidRDefault="00241ACD" w:rsidP="00241ACD">
      <w:pPr>
        <w:pStyle w:val="Address"/>
        <w:spacing w:before="120" w:after="120"/>
      </w:pPr>
    </w:p>
    <w:p w:rsidR="003475CC" w:rsidRDefault="00980954" w:rsidP="00241ACD">
      <w:pPr>
        <w:pStyle w:val="ProfessionalSummary"/>
        <w:spacing w:before="120" w:after="120"/>
        <w:rPr>
          <w:b w:val="0"/>
        </w:rPr>
      </w:pPr>
      <w:r>
        <w:rPr>
          <w:b w:val="0"/>
        </w:rPr>
        <w:t>I am</w:t>
      </w:r>
      <w:r w:rsidR="00F15131">
        <w:rPr>
          <w:b w:val="0"/>
        </w:rPr>
        <w:t xml:space="preserve"> an</w:t>
      </w:r>
      <w:r>
        <w:rPr>
          <w:b w:val="0"/>
        </w:rPr>
        <w:t xml:space="preserve"> individual who w</w:t>
      </w:r>
      <w:r w:rsidR="00485174">
        <w:rPr>
          <w:b w:val="0"/>
        </w:rPr>
        <w:t>ill always try their best and I am always</w:t>
      </w:r>
      <w:r>
        <w:rPr>
          <w:b w:val="0"/>
        </w:rPr>
        <w:t xml:space="preserve"> eager to learn new skills</w:t>
      </w:r>
      <w:r w:rsidR="00485174">
        <w:rPr>
          <w:b w:val="0"/>
        </w:rPr>
        <w:t>. I am also</w:t>
      </w:r>
      <w:r>
        <w:rPr>
          <w:b w:val="0"/>
        </w:rPr>
        <w:t xml:space="preserve"> committed to every project I embark on, be it f</w:t>
      </w:r>
      <w:r w:rsidR="00485174">
        <w:rPr>
          <w:b w:val="0"/>
        </w:rPr>
        <w:t>or study or for a social event, and will seek to complete the project to the best of my ability.</w:t>
      </w:r>
    </w:p>
    <w:p w:rsidR="00D05ECB" w:rsidRPr="002C7AAC" w:rsidRDefault="00D811C8" w:rsidP="00241ACD">
      <w:pPr>
        <w:pStyle w:val="ProfessionalSummary"/>
        <w:spacing w:before="120" w:after="120"/>
        <w:rPr>
          <w:b w:val="0"/>
        </w:rPr>
      </w:pPr>
      <w:r>
        <w:rPr>
          <w:b w:val="0"/>
        </w:rPr>
        <w:t>My career ob</w:t>
      </w:r>
      <w:r w:rsidR="00F15131">
        <w:rPr>
          <w:b w:val="0"/>
        </w:rPr>
        <w:t>jective is to work in theatre and</w:t>
      </w:r>
      <w:r>
        <w:rPr>
          <w:b w:val="0"/>
        </w:rPr>
        <w:t xml:space="preserve"> film as a makeup technician. I am passionate about</w:t>
      </w:r>
      <w:r w:rsidR="00F15131">
        <w:rPr>
          <w:b w:val="0"/>
        </w:rPr>
        <w:t xml:space="preserve"> the creative arts and have always</w:t>
      </w:r>
      <w:r>
        <w:rPr>
          <w:b w:val="0"/>
        </w:rPr>
        <w:t xml:space="preserve"> had an interest in anything that fits into the arts, having studied art,</w:t>
      </w:r>
      <w:r w:rsidR="00F15131">
        <w:rPr>
          <w:b w:val="0"/>
        </w:rPr>
        <w:t xml:space="preserve"> film,</w:t>
      </w:r>
      <w:r>
        <w:rPr>
          <w:b w:val="0"/>
        </w:rPr>
        <w:t xml:space="preserve"> dance and creative writing throughout my school</w:t>
      </w:r>
      <w:r w:rsidR="009465FF">
        <w:rPr>
          <w:b w:val="0"/>
        </w:rPr>
        <w:t>ing</w:t>
      </w:r>
      <w:r>
        <w:rPr>
          <w:b w:val="0"/>
        </w:rPr>
        <w:t xml:space="preserve"> life.</w:t>
      </w:r>
      <w:r w:rsidR="000E6DB8">
        <w:rPr>
          <w:b w:val="0"/>
        </w:rPr>
        <w:t xml:space="preserve"> I am also an active member of the Australian Costumers’ Guild, gaining experience in fabrication of costumes and props.</w:t>
      </w:r>
    </w:p>
    <w:p w:rsidR="00623B70" w:rsidRDefault="008C6FF6" w:rsidP="00043055">
      <w:pPr>
        <w:pStyle w:val="SectionHeader"/>
        <w:spacing w:before="120" w:after="120"/>
      </w:pPr>
      <w:r>
        <w:t>PROFESSIONAL EXPERIENCE</w:t>
      </w:r>
    </w:p>
    <w:p w:rsidR="00E75040" w:rsidRDefault="00E75040" w:rsidP="00012134">
      <w:pPr>
        <w:pStyle w:val="Company"/>
        <w:spacing w:before="120" w:after="120"/>
      </w:pPr>
      <w:r>
        <w:t>2014</w:t>
      </w:r>
      <w:r>
        <w:tab/>
      </w:r>
      <w:r>
        <w:tab/>
      </w:r>
      <w:r>
        <w:tab/>
        <w:t>Makeup Artist/Hair Stylist</w:t>
      </w:r>
      <w:r>
        <w:tab/>
        <w:t>Shiels Jewelers - Catalogue/Ad Campaign</w:t>
      </w:r>
    </w:p>
    <w:p w:rsidR="00E75040" w:rsidRDefault="00E75040" w:rsidP="00012134">
      <w:pPr>
        <w:pStyle w:val="Company"/>
        <w:spacing w:before="120" w:after="120"/>
      </w:pPr>
      <w:r>
        <w:t>2014</w:t>
      </w:r>
      <w:r>
        <w:tab/>
      </w:r>
      <w:r>
        <w:tab/>
      </w:r>
      <w:r>
        <w:tab/>
        <w:t>Makeup Artist - Assistant</w:t>
      </w:r>
      <w:r>
        <w:tab/>
        <w:t>“</w:t>
      </w:r>
      <w:proofErr w:type="spellStart"/>
      <w:r>
        <w:t>Wastelander</w:t>
      </w:r>
      <w:proofErr w:type="spellEnd"/>
      <w:r>
        <w:t xml:space="preserve"> Panda” Series 2 - </w:t>
      </w:r>
      <w:proofErr w:type="spellStart"/>
      <w:r>
        <w:t>Webseries</w:t>
      </w:r>
      <w:proofErr w:type="spellEnd"/>
    </w:p>
    <w:p w:rsidR="00696904" w:rsidRDefault="00696904" w:rsidP="00012134">
      <w:pPr>
        <w:pStyle w:val="Company"/>
        <w:spacing w:before="120" w:after="120"/>
      </w:pPr>
      <w:r>
        <w:t>2013</w:t>
      </w:r>
      <w:r>
        <w:tab/>
      </w:r>
      <w:r>
        <w:tab/>
      </w:r>
      <w:r>
        <w:tab/>
        <w:t>Makeup Artist/Hair Stylist</w:t>
      </w:r>
      <w:r>
        <w:tab/>
        <w:t xml:space="preserve">EVOLETAH featuring Katie Underwood </w:t>
      </w:r>
      <w:proofErr w:type="spellStart"/>
      <w:r>
        <w:t>Photoshoot</w:t>
      </w:r>
      <w:proofErr w:type="spellEnd"/>
      <w:r>
        <w:t>/Video Clip</w:t>
      </w:r>
    </w:p>
    <w:p w:rsidR="00696904" w:rsidRDefault="00696904" w:rsidP="00012134">
      <w:pPr>
        <w:pStyle w:val="Company"/>
        <w:spacing w:before="120" w:after="120"/>
      </w:pPr>
      <w:r>
        <w:t>2013</w:t>
      </w:r>
      <w:r>
        <w:tab/>
      </w:r>
      <w:r>
        <w:tab/>
      </w:r>
      <w:r>
        <w:tab/>
        <w:t>Makeup Artist/Hair Stylist</w:t>
      </w:r>
      <w:r>
        <w:tab/>
        <w:t>Ed Harry – Catalogue Shoot</w:t>
      </w:r>
    </w:p>
    <w:p w:rsidR="00F125E3" w:rsidRDefault="00F125E3" w:rsidP="00012134">
      <w:pPr>
        <w:pStyle w:val="Company"/>
        <w:spacing w:before="120" w:after="120"/>
      </w:pPr>
      <w:r>
        <w:t>2013</w:t>
      </w:r>
      <w:r>
        <w:tab/>
      </w:r>
      <w:r>
        <w:tab/>
      </w:r>
      <w:r>
        <w:tab/>
        <w:t>Makeup Artist/Hair Stylist</w:t>
      </w:r>
      <w:r>
        <w:tab/>
        <w:t>Ed Harry – New Season Suits</w:t>
      </w:r>
      <w:r w:rsidR="002C4F2B">
        <w:t xml:space="preserve"> Photo Shoot</w:t>
      </w:r>
    </w:p>
    <w:p w:rsidR="00F125E3" w:rsidRDefault="00F125E3" w:rsidP="00012134">
      <w:pPr>
        <w:pStyle w:val="Company"/>
        <w:spacing w:before="120" w:after="120"/>
      </w:pPr>
      <w:r>
        <w:t>2012</w:t>
      </w:r>
      <w:r>
        <w:tab/>
      </w:r>
      <w:r>
        <w:tab/>
      </w:r>
      <w:r>
        <w:tab/>
        <w:t>Makeup Artist/Hair Stylist</w:t>
      </w:r>
      <w:r>
        <w:tab/>
        <w:t>Ed Harry – Winter Catalogue</w:t>
      </w:r>
    </w:p>
    <w:p w:rsidR="00F125E3" w:rsidRDefault="00F125E3" w:rsidP="00012134">
      <w:pPr>
        <w:pStyle w:val="Company"/>
        <w:spacing w:before="120" w:after="120"/>
      </w:pPr>
      <w:r>
        <w:t>2012</w:t>
      </w:r>
      <w:r>
        <w:tab/>
      </w:r>
      <w:r>
        <w:tab/>
      </w:r>
      <w:r>
        <w:tab/>
        <w:t>Makeup Artist/Hair Stylist</w:t>
      </w:r>
      <w:r>
        <w:tab/>
      </w:r>
      <w:proofErr w:type="spellStart"/>
      <w:r>
        <w:t>Mitcham</w:t>
      </w:r>
      <w:proofErr w:type="spellEnd"/>
      <w:r>
        <w:t xml:space="preserve"> Shopping Centre – Spring Catalogue</w:t>
      </w:r>
    </w:p>
    <w:p w:rsidR="00F125E3" w:rsidRPr="00F125E3" w:rsidRDefault="00F125E3" w:rsidP="00012134">
      <w:pPr>
        <w:pStyle w:val="Company"/>
        <w:spacing w:before="120" w:after="120"/>
        <w:rPr>
          <w:b w:val="0"/>
          <w:i/>
        </w:rPr>
      </w:pPr>
      <w:r>
        <w:t>2012</w:t>
      </w:r>
      <w:r>
        <w:tab/>
      </w:r>
      <w:r>
        <w:tab/>
      </w:r>
      <w:r>
        <w:tab/>
        <w:t>Makeup Artist - SFX</w:t>
      </w:r>
      <w:r>
        <w:tab/>
      </w:r>
      <w:r>
        <w:tab/>
        <w:t>Adelaide University</w:t>
      </w:r>
    </w:p>
    <w:p w:rsidR="00012134" w:rsidRDefault="00012134" w:rsidP="00012134">
      <w:pPr>
        <w:pStyle w:val="Company"/>
        <w:spacing w:before="120" w:after="120"/>
      </w:pPr>
      <w:r>
        <w:t>2009-2012</w:t>
      </w:r>
      <w:r>
        <w:tab/>
      </w:r>
      <w:r>
        <w:tab/>
        <w:t>Customer Assistant</w:t>
      </w:r>
      <w:r>
        <w:tab/>
      </w:r>
      <w:r>
        <w:tab/>
        <w:t>DUSK Australasia</w:t>
      </w:r>
    </w:p>
    <w:p w:rsidR="00B245DC" w:rsidRDefault="00012134" w:rsidP="00012134">
      <w:pPr>
        <w:pStyle w:val="Company"/>
        <w:spacing w:before="120" w:after="120"/>
      </w:pPr>
      <w:r>
        <w:t>2007-2009</w:t>
      </w:r>
      <w:r>
        <w:tab/>
      </w:r>
      <w:r>
        <w:tab/>
        <w:t>Bookseller</w:t>
      </w:r>
      <w:r>
        <w:tab/>
      </w:r>
      <w:r>
        <w:tab/>
      </w:r>
      <w:r>
        <w:tab/>
        <w:t xml:space="preserve">Angus and Robertson </w:t>
      </w:r>
      <w:proofErr w:type="spellStart"/>
      <w:r>
        <w:t>Bookworld</w:t>
      </w:r>
      <w:proofErr w:type="spellEnd"/>
    </w:p>
    <w:p w:rsidR="00D05ECB" w:rsidRPr="007F3672" w:rsidRDefault="00D05ECB" w:rsidP="00796AF7">
      <w:pPr>
        <w:pStyle w:val="Accomplishments"/>
        <w:numPr>
          <w:ilvl w:val="0"/>
          <w:numId w:val="0"/>
        </w:numPr>
        <w:spacing w:before="120" w:after="120"/>
        <w:rPr>
          <w:sz w:val="16"/>
          <w:szCs w:val="16"/>
        </w:rPr>
      </w:pPr>
    </w:p>
    <w:p w:rsidR="008F5D7B" w:rsidRDefault="008F5D7B" w:rsidP="00D05ECB">
      <w:pPr>
        <w:pStyle w:val="SectionHeader"/>
        <w:spacing w:before="120" w:after="120"/>
      </w:pPr>
      <w:r>
        <w:t>WORK EXPERIENCE</w:t>
      </w:r>
    </w:p>
    <w:p w:rsidR="000E6DB8" w:rsidRPr="000E6DB8" w:rsidRDefault="000E6DB8" w:rsidP="00012134">
      <w:pPr>
        <w:pStyle w:val="Company"/>
        <w:spacing w:before="120" w:after="120"/>
        <w:ind w:left="2160" w:hanging="2160"/>
        <w:rPr>
          <w:b w:val="0"/>
        </w:rPr>
      </w:pPr>
      <w:r>
        <w:t>2013</w:t>
      </w:r>
      <w:r>
        <w:tab/>
        <w:t>Makeup Artist/Hair Stylist</w:t>
      </w:r>
      <w:r>
        <w:tab/>
      </w:r>
      <w:r>
        <w:tab/>
        <w:t>SA Film Corporation</w:t>
      </w:r>
      <w:r>
        <w:br/>
      </w:r>
      <w:r w:rsidRPr="000E6DB8">
        <w:rPr>
          <w:b w:val="0"/>
          <w:i/>
        </w:rPr>
        <w:t>“Danger 5” Season 2</w:t>
      </w:r>
      <w:r>
        <w:rPr>
          <w:b w:val="0"/>
          <w:i/>
        </w:rPr>
        <w:t>, 1 day filming</w:t>
      </w:r>
      <w:r>
        <w:rPr>
          <w:b w:val="0"/>
          <w:i/>
        </w:rPr>
        <w:br/>
        <w:t>Television</w:t>
      </w:r>
    </w:p>
    <w:p w:rsidR="00CD1D09" w:rsidRPr="00CD1D09" w:rsidRDefault="00CD1D09" w:rsidP="00012134">
      <w:pPr>
        <w:pStyle w:val="Company"/>
        <w:spacing w:before="120" w:after="120"/>
        <w:ind w:left="2160" w:hanging="2160"/>
        <w:rPr>
          <w:b w:val="0"/>
          <w:i/>
        </w:rPr>
      </w:pPr>
      <w:r>
        <w:t>2013</w:t>
      </w:r>
      <w:r>
        <w:tab/>
        <w:t>Makeup Artist/Prosthetics</w:t>
      </w:r>
      <w:r>
        <w:tab/>
      </w:r>
      <w:r>
        <w:tab/>
        <w:t>Flinders University</w:t>
      </w:r>
      <w:r>
        <w:br/>
      </w:r>
      <w:r>
        <w:rPr>
          <w:b w:val="0"/>
          <w:i/>
        </w:rPr>
        <w:t>Mockumentary Student Film</w:t>
      </w:r>
      <w:r w:rsidR="000E6DB8">
        <w:rPr>
          <w:b w:val="0"/>
          <w:i/>
        </w:rPr>
        <w:br/>
        <w:t>“The Natural World”</w:t>
      </w:r>
    </w:p>
    <w:p w:rsidR="00F125E3" w:rsidRPr="00623B70" w:rsidRDefault="00623B70" w:rsidP="00012134">
      <w:pPr>
        <w:pStyle w:val="Company"/>
        <w:spacing w:before="120" w:after="120"/>
        <w:ind w:left="2160" w:hanging="2160"/>
        <w:rPr>
          <w:b w:val="0"/>
        </w:rPr>
      </w:pPr>
      <w:r>
        <w:t>2013</w:t>
      </w:r>
      <w:r>
        <w:tab/>
        <w:t>Makeup Artist/Hair Stylist</w:t>
      </w:r>
      <w:r>
        <w:tab/>
      </w:r>
      <w:r>
        <w:tab/>
        <w:t>Port Power Football Club Adelaide</w:t>
      </w:r>
      <w:r>
        <w:br/>
      </w:r>
      <w:r>
        <w:rPr>
          <w:b w:val="0"/>
          <w:i/>
        </w:rPr>
        <w:t>Promotional Video</w:t>
      </w:r>
    </w:p>
    <w:p w:rsidR="0094714C" w:rsidRPr="0094714C" w:rsidRDefault="0094714C" w:rsidP="00F125E3">
      <w:pPr>
        <w:pStyle w:val="Company"/>
        <w:spacing w:before="120" w:after="120"/>
        <w:rPr>
          <w:b w:val="0"/>
          <w:i/>
        </w:rPr>
      </w:pPr>
      <w:r>
        <w:t>2013</w:t>
      </w:r>
      <w:r>
        <w:tab/>
      </w:r>
      <w:r>
        <w:tab/>
      </w:r>
      <w:r>
        <w:tab/>
        <w:t>Makeup Artist/Hair Stylist</w:t>
      </w:r>
      <w:r>
        <w:tab/>
      </w:r>
      <w:r>
        <w:tab/>
        <w:t>Bare Threads Vintage</w:t>
      </w:r>
      <w:r>
        <w:br/>
      </w:r>
      <w:r>
        <w:tab/>
      </w:r>
      <w:r>
        <w:tab/>
      </w:r>
      <w:r>
        <w:tab/>
      </w:r>
      <w:r>
        <w:rPr>
          <w:b w:val="0"/>
          <w:i/>
        </w:rPr>
        <w:t xml:space="preserve">Fashion </w:t>
      </w:r>
      <w:proofErr w:type="spellStart"/>
      <w:r>
        <w:rPr>
          <w:b w:val="0"/>
          <w:i/>
        </w:rPr>
        <w:t>Photoshoot</w:t>
      </w:r>
      <w:proofErr w:type="spellEnd"/>
    </w:p>
    <w:p w:rsidR="00F125E3" w:rsidRPr="00F125E3" w:rsidRDefault="00E75040" w:rsidP="00F125E3">
      <w:pPr>
        <w:pStyle w:val="Company"/>
        <w:spacing w:before="120" w:after="120"/>
        <w:rPr>
          <w:b w:val="0"/>
          <w:i/>
        </w:rPr>
      </w:pPr>
      <w:r>
        <w:t>2012-2014</w:t>
      </w:r>
      <w:r w:rsidR="00F125E3">
        <w:tab/>
      </w:r>
      <w:r w:rsidR="00F125E3">
        <w:tab/>
        <w:t>Makeup Artist/Hair Stylist</w:t>
      </w:r>
      <w:r w:rsidR="00F125E3">
        <w:tab/>
      </w:r>
      <w:r w:rsidR="00F125E3">
        <w:tab/>
        <w:t xml:space="preserve">Oz </w:t>
      </w:r>
      <w:proofErr w:type="spellStart"/>
      <w:r w:rsidR="00F125E3">
        <w:t>Spiniello</w:t>
      </w:r>
      <w:proofErr w:type="spellEnd"/>
      <w:r w:rsidR="00F125E3">
        <w:t xml:space="preserve"> of Stills Photography</w:t>
      </w:r>
      <w:r w:rsidR="00F125E3">
        <w:br/>
      </w:r>
      <w:r w:rsidR="00F125E3">
        <w:tab/>
      </w:r>
      <w:r w:rsidR="00F125E3">
        <w:tab/>
      </w:r>
      <w:r w:rsidR="00F125E3">
        <w:tab/>
      </w:r>
      <w:r w:rsidR="00F125E3">
        <w:rPr>
          <w:b w:val="0"/>
          <w:i/>
        </w:rPr>
        <w:t xml:space="preserve">Multiple </w:t>
      </w:r>
      <w:proofErr w:type="spellStart"/>
      <w:r w:rsidR="00F125E3">
        <w:rPr>
          <w:b w:val="0"/>
          <w:i/>
        </w:rPr>
        <w:t>Photoshoots</w:t>
      </w:r>
      <w:proofErr w:type="spellEnd"/>
    </w:p>
    <w:p w:rsidR="00F125E3" w:rsidRPr="00F125E3" w:rsidRDefault="00F125E3" w:rsidP="00F125E3">
      <w:pPr>
        <w:pStyle w:val="Company"/>
        <w:spacing w:before="120" w:after="120"/>
        <w:rPr>
          <w:b w:val="0"/>
          <w:i/>
        </w:rPr>
      </w:pPr>
      <w:r>
        <w:t>2012</w:t>
      </w:r>
      <w:r>
        <w:tab/>
      </w:r>
      <w:r>
        <w:tab/>
      </w:r>
      <w:r>
        <w:tab/>
        <w:t>Makeup Artist/Hair Stylist</w:t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Therry</w:t>
      </w:r>
      <w:proofErr w:type="spellEnd"/>
      <w:r>
        <w:t xml:space="preserve"> Dramatic Society Inc.</w:t>
      </w:r>
      <w:r>
        <w:br/>
      </w:r>
      <w:r>
        <w:tab/>
      </w:r>
      <w:r>
        <w:tab/>
      </w:r>
      <w:r>
        <w:tab/>
      </w:r>
      <w:r>
        <w:rPr>
          <w:b w:val="0"/>
          <w:i/>
        </w:rPr>
        <w:t>“Moon Over Buffalo”</w:t>
      </w:r>
      <w:r>
        <w:rPr>
          <w:b w:val="0"/>
          <w:i/>
        </w:rPr>
        <w:br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  <w:t>Theatre Production</w:t>
      </w:r>
    </w:p>
    <w:p w:rsidR="00E3217E" w:rsidRDefault="00E3217E" w:rsidP="00012134">
      <w:pPr>
        <w:pStyle w:val="Company"/>
        <w:spacing w:before="120" w:after="120"/>
        <w:ind w:left="2160" w:hanging="2160"/>
      </w:pPr>
      <w:r>
        <w:t>2012</w:t>
      </w:r>
      <w:r>
        <w:tab/>
        <w:t>Makeup Artist</w:t>
      </w:r>
      <w:r>
        <w:tab/>
      </w:r>
      <w:r>
        <w:tab/>
      </w:r>
      <w:r>
        <w:tab/>
      </w:r>
      <w:r w:rsidR="002070EA">
        <w:tab/>
      </w:r>
      <w:r>
        <w:t>Minter Ellison Lawyers</w:t>
      </w:r>
      <w:r>
        <w:br/>
      </w:r>
      <w:r w:rsidRPr="002070EA">
        <w:rPr>
          <w:b w:val="0"/>
          <w:i/>
        </w:rPr>
        <w:t>Zombie Effects</w:t>
      </w:r>
    </w:p>
    <w:p w:rsidR="00E3217E" w:rsidRDefault="00E3217E" w:rsidP="00012134">
      <w:pPr>
        <w:pStyle w:val="Company"/>
        <w:spacing w:before="120" w:after="120"/>
        <w:ind w:left="2160" w:hanging="2160"/>
      </w:pPr>
      <w:r>
        <w:t>2012</w:t>
      </w:r>
      <w:r>
        <w:tab/>
        <w:t>Makeup Artist</w:t>
      </w:r>
      <w:r>
        <w:tab/>
      </w:r>
      <w:r>
        <w:tab/>
      </w:r>
      <w:r>
        <w:tab/>
      </w:r>
      <w:r w:rsidR="002070EA">
        <w:tab/>
      </w:r>
      <w:proofErr w:type="spellStart"/>
      <w:r>
        <w:t>Carnivale</w:t>
      </w:r>
      <w:proofErr w:type="spellEnd"/>
      <w:r>
        <w:t xml:space="preserve"> VIP Masquerade Ball</w:t>
      </w:r>
      <w:r>
        <w:br/>
      </w:r>
      <w:r w:rsidRPr="002070EA">
        <w:rPr>
          <w:b w:val="0"/>
          <w:i/>
        </w:rPr>
        <w:t>Face Painting</w:t>
      </w:r>
    </w:p>
    <w:p w:rsidR="007A4438" w:rsidRPr="007A4438" w:rsidRDefault="007A4438" w:rsidP="00012134">
      <w:pPr>
        <w:pStyle w:val="Company"/>
        <w:spacing w:before="120" w:after="120"/>
        <w:ind w:left="2160" w:hanging="2160"/>
        <w:rPr>
          <w:b w:val="0"/>
          <w:i/>
        </w:rPr>
      </w:pPr>
      <w:r>
        <w:t>2012</w:t>
      </w:r>
      <w:r>
        <w:tab/>
        <w:t>Makeup Artist/ Hair Stylist</w:t>
      </w:r>
      <w:r>
        <w:tab/>
      </w:r>
      <w:r>
        <w:tab/>
        <w:t>Media Makeup Academy and Agency</w:t>
      </w:r>
      <w:r>
        <w:br/>
      </w:r>
      <w:r>
        <w:rPr>
          <w:b w:val="0"/>
          <w:i/>
        </w:rPr>
        <w:t xml:space="preserve">Body Art </w:t>
      </w:r>
      <w:proofErr w:type="spellStart"/>
      <w:r>
        <w:rPr>
          <w:b w:val="0"/>
          <w:i/>
        </w:rPr>
        <w:t>Photoshoot</w:t>
      </w:r>
      <w:proofErr w:type="spellEnd"/>
    </w:p>
    <w:p w:rsidR="00E3217E" w:rsidRDefault="00E3217E" w:rsidP="00012134">
      <w:pPr>
        <w:pStyle w:val="Company"/>
        <w:spacing w:before="120" w:after="120"/>
        <w:ind w:left="2160" w:hanging="2160"/>
      </w:pPr>
      <w:r>
        <w:lastRenderedPageBreak/>
        <w:t>2011</w:t>
      </w:r>
      <w:r>
        <w:tab/>
        <w:t>Makeup Artist</w:t>
      </w:r>
      <w:r>
        <w:tab/>
      </w:r>
      <w:r>
        <w:tab/>
      </w:r>
      <w:r>
        <w:tab/>
      </w:r>
      <w:r w:rsidR="002070EA">
        <w:tab/>
      </w:r>
      <w:r>
        <w:t>Credit Union Christmas Pageant</w:t>
      </w:r>
      <w:r>
        <w:br/>
      </w:r>
      <w:r w:rsidRPr="002070EA">
        <w:rPr>
          <w:b w:val="0"/>
          <w:i/>
        </w:rPr>
        <w:t>Theatrical Makeup</w:t>
      </w:r>
    </w:p>
    <w:p w:rsidR="009465FF" w:rsidRDefault="009465FF" w:rsidP="00012134">
      <w:pPr>
        <w:pStyle w:val="Company"/>
        <w:spacing w:before="120" w:after="120"/>
        <w:ind w:left="2160" w:hanging="2160"/>
      </w:pPr>
      <w:r>
        <w:t>2011</w:t>
      </w:r>
      <w:r>
        <w:tab/>
        <w:t>Makeup Artist/Hair Stylist</w:t>
      </w:r>
      <w:r>
        <w:tab/>
      </w:r>
      <w:r w:rsidR="002070EA">
        <w:tab/>
      </w:r>
      <w:r>
        <w:t>Media Makeup Academy and Agency</w:t>
      </w:r>
      <w:r>
        <w:br/>
      </w:r>
      <w:r w:rsidRPr="002070EA">
        <w:rPr>
          <w:b w:val="0"/>
          <w:i/>
        </w:rPr>
        <w:t xml:space="preserve">Editorial </w:t>
      </w:r>
      <w:proofErr w:type="spellStart"/>
      <w:r w:rsidRPr="002070EA">
        <w:rPr>
          <w:b w:val="0"/>
          <w:i/>
        </w:rPr>
        <w:t>Photoshoot</w:t>
      </w:r>
      <w:proofErr w:type="spellEnd"/>
      <w:r w:rsidR="002070EA" w:rsidRPr="002070EA">
        <w:rPr>
          <w:b w:val="0"/>
          <w:i/>
        </w:rPr>
        <w:tab/>
      </w:r>
    </w:p>
    <w:p w:rsidR="009465FF" w:rsidRDefault="009465FF" w:rsidP="00012134">
      <w:pPr>
        <w:pStyle w:val="Company"/>
        <w:spacing w:before="120" w:after="120"/>
        <w:ind w:left="2160" w:hanging="2160"/>
      </w:pPr>
      <w:r>
        <w:t>2011</w:t>
      </w:r>
      <w:r>
        <w:tab/>
        <w:t>Makeup Artist/Hair Stylist</w:t>
      </w:r>
      <w:r>
        <w:tab/>
      </w:r>
      <w:r w:rsidR="002070EA">
        <w:tab/>
      </w:r>
      <w:r>
        <w:t>Media Makeup Academy and Agency</w:t>
      </w:r>
      <w:r>
        <w:br/>
      </w:r>
      <w:r w:rsidRPr="002070EA">
        <w:rPr>
          <w:b w:val="0"/>
          <w:i/>
        </w:rPr>
        <w:t xml:space="preserve">Creative Runway </w:t>
      </w:r>
      <w:proofErr w:type="spellStart"/>
      <w:r w:rsidRPr="002070EA">
        <w:rPr>
          <w:b w:val="0"/>
          <w:i/>
        </w:rPr>
        <w:t>Photoshoot</w:t>
      </w:r>
      <w:proofErr w:type="spellEnd"/>
    </w:p>
    <w:p w:rsidR="00012134" w:rsidRDefault="003F505D" w:rsidP="0033212C">
      <w:pPr>
        <w:pStyle w:val="Company"/>
        <w:spacing w:before="120" w:after="120"/>
        <w:ind w:left="2160" w:hanging="2160"/>
      </w:pPr>
      <w:r>
        <w:t>2011</w:t>
      </w:r>
      <w:r>
        <w:tab/>
      </w:r>
      <w:r w:rsidR="00012134">
        <w:t>Makeup Artist</w:t>
      </w:r>
      <w:r w:rsidR="00012134">
        <w:tab/>
      </w:r>
      <w:r w:rsidR="00012134">
        <w:tab/>
      </w:r>
      <w:r w:rsidR="00012134">
        <w:tab/>
      </w:r>
      <w:r w:rsidR="002070EA">
        <w:tab/>
      </w:r>
      <w:r w:rsidR="00012134">
        <w:t>Media Makeup Academy and Agency</w:t>
      </w:r>
      <w:r w:rsidR="0033212C">
        <w:br/>
      </w:r>
      <w:r w:rsidR="00012134" w:rsidRPr="002070EA">
        <w:rPr>
          <w:b w:val="0"/>
          <w:i/>
        </w:rPr>
        <w:t xml:space="preserve">Bridal </w:t>
      </w:r>
      <w:proofErr w:type="spellStart"/>
      <w:r w:rsidR="00012134" w:rsidRPr="002070EA">
        <w:rPr>
          <w:b w:val="0"/>
          <w:i/>
        </w:rPr>
        <w:t>Photoshoot</w:t>
      </w:r>
      <w:proofErr w:type="spellEnd"/>
    </w:p>
    <w:p w:rsidR="003F505D" w:rsidRDefault="003F505D" w:rsidP="003F505D">
      <w:pPr>
        <w:pStyle w:val="Accomplishments"/>
        <w:numPr>
          <w:ilvl w:val="0"/>
          <w:numId w:val="0"/>
        </w:numPr>
        <w:spacing w:before="120" w:after="120"/>
        <w:ind w:left="2160" w:hanging="2160"/>
        <w:rPr>
          <w:b/>
          <w:bCs/>
        </w:rPr>
      </w:pPr>
      <w:r w:rsidRPr="003F505D">
        <w:rPr>
          <w:b/>
        </w:rPr>
        <w:t>2011</w:t>
      </w:r>
      <w:r w:rsidRPr="003F505D">
        <w:rPr>
          <w:b/>
        </w:rPr>
        <w:tab/>
        <w:t xml:space="preserve">Makeup Artist </w:t>
      </w:r>
      <w:r w:rsidRPr="003F505D">
        <w:rPr>
          <w:b/>
        </w:rPr>
        <w:tab/>
      </w:r>
      <w:r w:rsidRPr="003F505D">
        <w:rPr>
          <w:b/>
        </w:rPr>
        <w:tab/>
      </w:r>
      <w:r w:rsidRPr="003F505D">
        <w:rPr>
          <w:b/>
        </w:rPr>
        <w:tab/>
      </w:r>
      <w:r w:rsidRPr="003F505D">
        <w:rPr>
          <w:b/>
        </w:rPr>
        <w:tab/>
        <w:t>Flinders University</w:t>
      </w:r>
      <w:r>
        <w:br/>
      </w:r>
      <w:r w:rsidRPr="003F505D">
        <w:rPr>
          <w:i/>
        </w:rPr>
        <w:t>“IO” Student Film</w:t>
      </w:r>
      <w:r w:rsidRPr="003F505D">
        <w:rPr>
          <w:bCs/>
        </w:rPr>
        <w:t xml:space="preserve"> </w:t>
      </w:r>
      <w:r w:rsidR="00012134" w:rsidRPr="003F505D">
        <w:rPr>
          <w:bCs/>
        </w:rPr>
        <w:t>2011</w:t>
      </w:r>
      <w:r w:rsidR="00012134" w:rsidRPr="003F505D">
        <w:rPr>
          <w:bCs/>
        </w:rPr>
        <w:tab/>
      </w:r>
      <w:r w:rsidR="00012134">
        <w:rPr>
          <w:b/>
          <w:bCs/>
        </w:rPr>
        <w:tab/>
      </w:r>
      <w:r w:rsidR="00012134">
        <w:rPr>
          <w:b/>
          <w:bCs/>
        </w:rPr>
        <w:tab/>
      </w:r>
    </w:p>
    <w:p w:rsidR="00A021F5" w:rsidRPr="003F505D" w:rsidRDefault="003F505D" w:rsidP="003F505D">
      <w:pPr>
        <w:pStyle w:val="Accomplishments"/>
        <w:numPr>
          <w:ilvl w:val="0"/>
          <w:numId w:val="0"/>
        </w:numPr>
        <w:spacing w:before="120" w:after="120"/>
        <w:rPr>
          <w:bCs/>
          <w:i/>
        </w:rPr>
      </w:pPr>
      <w:r>
        <w:rPr>
          <w:b/>
          <w:bCs/>
        </w:rPr>
        <w:t>2011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Makeup Assistant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AVCon</w:t>
      </w:r>
      <w:proofErr w:type="spellEnd"/>
      <w:r>
        <w:rPr>
          <w:b/>
          <w:bCs/>
        </w:rPr>
        <w:t xml:space="preserve"> Adelaide’s Anime and Video Game Convention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Character Recreation</w:t>
      </w:r>
      <w:r>
        <w:rPr>
          <w:bCs/>
          <w:i/>
        </w:rPr>
        <w:br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“</w:t>
      </w:r>
      <w:proofErr w:type="spellStart"/>
      <w:r>
        <w:rPr>
          <w:bCs/>
          <w:i/>
        </w:rPr>
        <w:t>Dr</w:t>
      </w:r>
      <w:proofErr w:type="spellEnd"/>
      <w:r>
        <w:rPr>
          <w:bCs/>
          <w:i/>
        </w:rPr>
        <w:t xml:space="preserve"> Manhattan” </w:t>
      </w:r>
      <w:r w:rsidR="00A021F5">
        <w:rPr>
          <w:bCs/>
          <w:i/>
        </w:rPr>
        <w:t>–</w:t>
      </w:r>
      <w:r>
        <w:rPr>
          <w:bCs/>
          <w:i/>
        </w:rPr>
        <w:t xml:space="preserve"> Watchmen</w:t>
      </w:r>
    </w:p>
    <w:p w:rsidR="00493CAE" w:rsidRDefault="00493CAE" w:rsidP="00493CAE">
      <w:pPr>
        <w:pStyle w:val="SectionHeader"/>
        <w:spacing w:before="120" w:after="120"/>
      </w:pPr>
      <w:r>
        <w:br/>
        <w:t>COMPETITIONS ENTERED/AWARDS</w:t>
      </w:r>
    </w:p>
    <w:p w:rsidR="00493CAE" w:rsidRPr="00493CAE" w:rsidRDefault="00493CAE" w:rsidP="00493CAE">
      <w:pPr>
        <w:pStyle w:val="Company"/>
        <w:spacing w:before="120" w:after="120"/>
        <w:ind w:left="2160" w:hanging="2160"/>
        <w:rPr>
          <w:b w:val="0"/>
        </w:rPr>
      </w:pPr>
      <w:r>
        <w:t>2013</w:t>
      </w:r>
      <w:r>
        <w:tab/>
        <w:t>Makeup Artist/Hair Stylist</w:t>
      </w:r>
      <w:r>
        <w:tab/>
      </w:r>
      <w:r>
        <w:tab/>
        <w:t>Hair and Beauty SA Competitions</w:t>
      </w:r>
      <w:r>
        <w:br/>
      </w:r>
      <w:r w:rsidR="00001813">
        <w:rPr>
          <w:b w:val="0"/>
          <w:i/>
        </w:rPr>
        <w:t xml:space="preserve">Entered - </w:t>
      </w:r>
      <w:r w:rsidRPr="00493CAE">
        <w:rPr>
          <w:b w:val="0"/>
          <w:i/>
        </w:rPr>
        <w:t>Open Body Art Category</w:t>
      </w:r>
    </w:p>
    <w:p w:rsidR="00B245DC" w:rsidRDefault="008C6FF6">
      <w:pPr>
        <w:pStyle w:val="SectionHeader"/>
      </w:pPr>
      <w:r>
        <w:t>EDUCATION</w:t>
      </w:r>
    </w:p>
    <w:p w:rsidR="00CC6292" w:rsidRDefault="00CC6292" w:rsidP="002D6370">
      <w:pPr>
        <w:pStyle w:val="Company"/>
        <w:spacing w:before="0" w:line="360" w:lineRule="auto"/>
      </w:pPr>
      <w:r>
        <w:t>Media Makeup Academy and Agency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055">
        <w:t>Date of Completion</w:t>
      </w:r>
      <w:r>
        <w:t xml:space="preserve">: </w:t>
      </w:r>
      <w:r w:rsidR="00F125E3">
        <w:t>Nov</w:t>
      </w:r>
      <w:r w:rsidR="00043055">
        <w:t>ember</w:t>
      </w:r>
      <w:r w:rsidR="00F125E3">
        <w:t xml:space="preserve"> 2013</w:t>
      </w:r>
    </w:p>
    <w:p w:rsidR="00CC6292" w:rsidRDefault="00CC6292" w:rsidP="002D6370">
      <w:pPr>
        <w:pStyle w:val="Company"/>
        <w:spacing w:before="0" w:line="360" w:lineRule="auto"/>
        <w:rPr>
          <w:i/>
        </w:rPr>
      </w:pPr>
      <w:r>
        <w:rPr>
          <w:i/>
        </w:rPr>
        <w:t>CUE60103 Advanced Diploma of Design for Live Production, Theatre and Events</w:t>
      </w:r>
    </w:p>
    <w:p w:rsidR="00796AF7" w:rsidRPr="007F3672" w:rsidRDefault="00796AF7" w:rsidP="002D6370">
      <w:pPr>
        <w:pStyle w:val="Company"/>
        <w:spacing w:before="0" w:line="360" w:lineRule="auto"/>
        <w:rPr>
          <w:i/>
        </w:rPr>
      </w:pPr>
    </w:p>
    <w:p w:rsidR="00ED7AF4" w:rsidRPr="007B6798" w:rsidRDefault="002D6370" w:rsidP="002D6370">
      <w:pPr>
        <w:pStyle w:val="Company"/>
        <w:spacing w:before="0" w:line="360" w:lineRule="auto"/>
      </w:pPr>
      <w:r>
        <w:t>Flinders University</w:t>
      </w:r>
      <w:r w:rsidR="00CC6292">
        <w:tab/>
      </w:r>
      <w:r w:rsidR="00CC6292">
        <w:tab/>
      </w:r>
      <w:r w:rsidR="00CC6292">
        <w:tab/>
      </w:r>
      <w:r w:rsidR="00CC6292">
        <w:tab/>
      </w:r>
      <w:r w:rsidR="00CC6292">
        <w:tab/>
      </w:r>
      <w:r w:rsidR="00CC6292">
        <w:tab/>
      </w:r>
      <w:r w:rsidR="00CC6292">
        <w:tab/>
      </w:r>
      <w:r w:rsidR="00CC6292">
        <w:tab/>
      </w:r>
      <w:r w:rsidR="007B6798">
        <w:t xml:space="preserve"> </w:t>
      </w:r>
      <w:r w:rsidR="00CC6292">
        <w:t>Date of Completion: 2010</w:t>
      </w:r>
      <w:r>
        <w:br/>
      </w:r>
      <w:r w:rsidRPr="002D6370">
        <w:rPr>
          <w:i/>
        </w:rPr>
        <w:t>Bachelor of Arts</w:t>
      </w:r>
      <w:r>
        <w:tab/>
      </w:r>
      <w:r>
        <w:br/>
      </w:r>
      <w:r w:rsidRPr="002D6370">
        <w:rPr>
          <w:b w:val="0"/>
        </w:rPr>
        <w:t>Majors: English and Screen Studies</w:t>
      </w:r>
      <w:r w:rsidRPr="002D6370">
        <w:rPr>
          <w:b w:val="0"/>
        </w:rPr>
        <w:br/>
        <w:t>Minors: Creative Writing and Digital Media Studies</w:t>
      </w:r>
    </w:p>
    <w:p w:rsidR="00ED7AF4" w:rsidRDefault="00ED7AF4" w:rsidP="002D6370">
      <w:pPr>
        <w:pStyle w:val="Company"/>
        <w:spacing w:before="0" w:line="360" w:lineRule="auto"/>
        <w:rPr>
          <w:b w:val="0"/>
        </w:rPr>
      </w:pPr>
    </w:p>
    <w:p w:rsidR="00ED7AF4" w:rsidRDefault="00ED7AF4" w:rsidP="002D6370">
      <w:pPr>
        <w:pStyle w:val="Company"/>
        <w:spacing w:before="0" w:line="360" w:lineRule="auto"/>
      </w:pPr>
      <w:r>
        <w:t>TAFE 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798">
        <w:t xml:space="preserve"> </w:t>
      </w:r>
      <w:r>
        <w:t>Date of Completion: 2006</w:t>
      </w:r>
    </w:p>
    <w:p w:rsidR="00ED7AF4" w:rsidRDefault="00ED7AF4" w:rsidP="002D6370">
      <w:pPr>
        <w:pStyle w:val="Company"/>
        <w:spacing w:before="0" w:line="360" w:lineRule="auto"/>
        <w:rPr>
          <w:i/>
        </w:rPr>
      </w:pPr>
      <w:r>
        <w:rPr>
          <w:i/>
        </w:rPr>
        <w:t>Certificate III Information Technology</w:t>
      </w:r>
    </w:p>
    <w:p w:rsidR="00241ACD" w:rsidRDefault="00ED7AF4" w:rsidP="002D6370">
      <w:pPr>
        <w:pStyle w:val="Company"/>
        <w:spacing w:before="0" w:line="360" w:lineRule="auto"/>
        <w:rPr>
          <w:i/>
        </w:rPr>
      </w:pPr>
      <w:r>
        <w:rPr>
          <w:i/>
        </w:rPr>
        <w:t>Certificate IV Information Technology (Client Support)</w:t>
      </w:r>
    </w:p>
    <w:p w:rsidR="00094BE0" w:rsidRDefault="00094BE0" w:rsidP="00094BE0">
      <w:pPr>
        <w:pStyle w:val="SectionHeader"/>
      </w:pPr>
      <w:r>
        <w:t>REFERENCES</w:t>
      </w:r>
    </w:p>
    <w:p w:rsidR="004F5A32" w:rsidRDefault="004F5A32" w:rsidP="00FA644B">
      <w:pPr>
        <w:spacing w:line="360" w:lineRule="auto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Bec</w:t>
      </w:r>
      <w:proofErr w:type="spellEnd"/>
      <w:r>
        <w:rPr>
          <w:rFonts w:ascii="Trebuchet MS" w:hAnsi="Trebuchet MS"/>
          <w:b/>
        </w:rPr>
        <w:t xml:space="preserve"> Cochrane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proofErr w:type="spellStart"/>
      <w:r w:rsidR="00F125E3">
        <w:rPr>
          <w:rFonts w:ascii="Trebuchet MS" w:hAnsi="Trebuchet MS"/>
          <w:b/>
        </w:rPr>
        <w:t>Corrie</w:t>
      </w:r>
      <w:proofErr w:type="spellEnd"/>
      <w:r w:rsidR="00F125E3">
        <w:rPr>
          <w:rFonts w:ascii="Trebuchet MS" w:hAnsi="Trebuchet MS"/>
          <w:b/>
        </w:rPr>
        <w:t xml:space="preserve"> Emery</w:t>
      </w:r>
    </w:p>
    <w:p w:rsidR="004F5A32" w:rsidRPr="004F5A32" w:rsidRDefault="004F5A32" w:rsidP="00FA644B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Media Makeup Academy and Agency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Media Makeup Academy and Agency</w:t>
      </w:r>
    </w:p>
    <w:p w:rsidR="004F5A32" w:rsidRPr="00E75040" w:rsidRDefault="004F5A32" w:rsidP="00FA644B">
      <w:pPr>
        <w:spacing w:line="36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Phone:</w:t>
      </w:r>
      <w:r w:rsidR="007556DA">
        <w:rPr>
          <w:rFonts w:ascii="Trebuchet MS" w:hAnsi="Trebuchet MS"/>
        </w:rPr>
        <w:t xml:space="preserve"> 8223 3233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Phone:</w:t>
      </w:r>
      <w:r w:rsidR="007556DA">
        <w:rPr>
          <w:rFonts w:ascii="Trebuchet MS" w:hAnsi="Trebuchet MS"/>
        </w:rPr>
        <w:t xml:space="preserve"> 8223 3233</w:t>
      </w:r>
      <w:r w:rsidR="00E75040">
        <w:rPr>
          <w:rFonts w:ascii="Trebuchet MS" w:hAnsi="Trebuchet MS"/>
        </w:rPr>
        <w:br/>
      </w:r>
      <w:bookmarkStart w:id="0" w:name="_GoBack"/>
      <w:bookmarkEnd w:id="0"/>
    </w:p>
    <w:p w:rsidR="003C005E" w:rsidRPr="008C4291" w:rsidRDefault="00A021F5" w:rsidP="003C005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Oz </w:t>
      </w:r>
      <w:proofErr w:type="spellStart"/>
      <w:r>
        <w:rPr>
          <w:rFonts w:ascii="Trebuchet MS" w:hAnsi="Trebuchet MS"/>
          <w:b/>
        </w:rPr>
        <w:t>Spiniello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br/>
      </w:r>
      <w:r>
        <w:rPr>
          <w:rFonts w:ascii="Trebuchet MS" w:hAnsi="Trebuchet MS"/>
        </w:rPr>
        <w:t>Stills Photography</w:t>
      </w:r>
      <w:r>
        <w:rPr>
          <w:rFonts w:ascii="Trebuchet MS" w:hAnsi="Trebuchet MS"/>
        </w:rPr>
        <w:br/>
        <w:t>Phone: 0407 090 000</w:t>
      </w:r>
      <w:r w:rsidR="003C005E">
        <w:rPr>
          <w:rFonts w:ascii="Trebuchet MS" w:hAnsi="Trebuchet MS"/>
        </w:rPr>
        <w:tab/>
      </w:r>
      <w:r w:rsidR="003C005E">
        <w:rPr>
          <w:rFonts w:ascii="Trebuchet MS" w:hAnsi="Trebuchet MS"/>
        </w:rPr>
        <w:tab/>
      </w:r>
      <w:r w:rsidR="00A24C23">
        <w:rPr>
          <w:rFonts w:ascii="Trebuchet MS" w:hAnsi="Trebuchet MS"/>
        </w:rPr>
        <w:t xml:space="preserve"> </w:t>
      </w:r>
      <w:r w:rsidR="003C005E">
        <w:rPr>
          <w:rFonts w:ascii="Trebuchet MS" w:hAnsi="Trebuchet MS"/>
        </w:rPr>
        <w:t xml:space="preserve">  </w:t>
      </w:r>
    </w:p>
    <w:p w:rsidR="008C4291" w:rsidRPr="008C4291" w:rsidRDefault="008C4291" w:rsidP="008C4291">
      <w:pPr>
        <w:spacing w:line="360" w:lineRule="auto"/>
        <w:rPr>
          <w:rFonts w:ascii="Trebuchet MS" w:hAnsi="Trebuchet MS"/>
        </w:rPr>
      </w:pPr>
    </w:p>
    <w:sectPr w:rsidR="008C4291" w:rsidRPr="008C4291" w:rsidSect="007F3672">
      <w:headerReference w:type="default" r:id="rId11"/>
      <w:footerReference w:type="default" r:id="rId12"/>
      <w:footerReference w:type="first" r:id="rId13"/>
      <w:pgSz w:w="12240" w:h="15840"/>
      <w:pgMar w:top="426" w:right="474" w:bottom="709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B4" w:rsidRDefault="00797FB4">
      <w:r>
        <w:separator/>
      </w:r>
    </w:p>
  </w:endnote>
  <w:endnote w:type="continuationSeparator" w:id="0">
    <w:p w:rsidR="00797FB4" w:rsidRDefault="007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376048"/>
      <w:docPartObj>
        <w:docPartGallery w:val="Page Numbers (Bottom of Page)"/>
        <w:docPartUnique/>
      </w:docPartObj>
    </w:sdtPr>
    <w:sdtEndPr/>
    <w:sdtContent>
      <w:p w:rsidR="00E401D1" w:rsidRDefault="00E401D1">
        <w:pPr>
          <w:pStyle w:val="Footer"/>
        </w:pPr>
        <w:r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DF611C" wp14:editId="3E9D4A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01D1" w:rsidRDefault="00E401D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7504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E401D1" w:rsidRDefault="00E401D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7504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34BC6A9" wp14:editId="7D11049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771643"/>
      <w:docPartObj>
        <w:docPartGallery w:val="Page Numbers (Bottom of Page)"/>
        <w:docPartUnique/>
      </w:docPartObj>
    </w:sdtPr>
    <w:sdtEndPr/>
    <w:sdtContent>
      <w:p w:rsidR="00B245DC" w:rsidRDefault="002D6370">
        <w:pPr>
          <w:pStyle w:val="Footer"/>
        </w:pPr>
        <w:r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0EA8587" wp14:editId="1011500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1345" cy="238760"/>
                  <wp:effectExtent l="19050" t="19050" r="26670" b="2794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3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6370" w:rsidRDefault="002D63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7504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0;margin-top:0;width:47.3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" filled="t" strokecolor="gray" strokeweight="2.25pt">
                  <v:textbox inset=",0,,0">
                    <w:txbxContent>
                      <w:p w:rsidR="002D6370" w:rsidRDefault="002D63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7504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AU" w:eastAsia="en-AU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0337068A" wp14:editId="71029D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CWAIAANg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B4" w:rsidRDefault="00797FB4">
      <w:r>
        <w:separator/>
      </w:r>
    </w:p>
  </w:footnote>
  <w:footnote w:type="continuationSeparator" w:id="0">
    <w:p w:rsidR="00797FB4" w:rsidRDefault="0079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DC" w:rsidRDefault="00E401D1">
    <w:pPr>
      <w:pStyle w:val="PALATINO10"/>
      <w:jc w:val="center"/>
      <w:rPr>
        <w:rFonts w:ascii="Trebuchet MS Bold" w:hAnsi="Trebuchet MS Bold"/>
        <w:b/>
        <w:caps/>
        <w:spacing w:val="200"/>
        <w:sz w:val="24"/>
      </w:rPr>
    </w:pPr>
    <w:r>
      <w:rPr>
        <w:rFonts w:ascii="Verdana" w:hAnsi="Verdana"/>
        <w:b/>
      </w:rPr>
      <w:t>Cassandra Adams</w:t>
    </w:r>
    <w:r w:rsidR="003C005E">
      <w:rPr>
        <w:rFonts w:ascii="Verdana" w:hAnsi="Verdana"/>
      </w:rPr>
      <w:t xml:space="preserve"> </w:t>
    </w:r>
    <w:r w:rsidR="008C6FF6">
      <w:rPr>
        <w:rFonts w:ascii="Verdana" w:hAnsi="Verdana"/>
      </w:rPr>
      <w:t>•</w:t>
    </w:r>
    <w:r>
      <w:rPr>
        <w:rFonts w:ascii="Verdana" w:hAnsi="Verdana"/>
      </w:rPr>
      <w:t xml:space="preserve"> 04</w:t>
    </w:r>
    <w:r w:rsidR="004F5A32">
      <w:rPr>
        <w:rFonts w:ascii="Verdana" w:hAnsi="Verdana"/>
      </w:rPr>
      <w:t>20 490 157</w:t>
    </w:r>
  </w:p>
  <w:p w:rsidR="00B245DC" w:rsidRDefault="008C6FF6">
    <w:pPr>
      <w:pStyle w:val="PALATINO10"/>
      <w:tabs>
        <w:tab w:val="right" w:pos="10080"/>
      </w:tabs>
      <w:rPr>
        <w:rFonts w:ascii="Trebuchet MS" w:hAnsi="Trebuchet MS"/>
        <w:b/>
        <w:u w:val="thick"/>
      </w:rPr>
    </w:pPr>
    <w:r>
      <w:rPr>
        <w:rFonts w:ascii="Trebuchet MS" w:hAnsi="Trebuchet MS"/>
        <w:b/>
        <w:u w:val="thick"/>
      </w:rPr>
      <w:tab/>
    </w:r>
  </w:p>
  <w:p w:rsidR="00B245DC" w:rsidRDefault="00B245DC">
    <w:pPr>
      <w:pStyle w:val="PALATINO10"/>
      <w:tabs>
        <w:tab w:val="right" w:pos="9540"/>
      </w:tabs>
      <w:rPr>
        <w:rFonts w:ascii="Trebuchet MS" w:hAnsi="Trebuchet MS"/>
      </w:rPr>
    </w:pPr>
  </w:p>
  <w:p w:rsidR="00B245DC" w:rsidRDefault="00B24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7142"/>
    <w:multiLevelType w:val="hybridMultilevel"/>
    <w:tmpl w:val="60A886B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E3D16"/>
    <w:multiLevelType w:val="hybridMultilevel"/>
    <w:tmpl w:val="4F1EA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2EB2CD3"/>
    <w:multiLevelType w:val="hybridMultilevel"/>
    <w:tmpl w:val="C05C04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04990"/>
    <w:multiLevelType w:val="hybridMultilevel"/>
    <w:tmpl w:val="96AAA7A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7"/>
  </w:num>
  <w:num w:numId="11">
    <w:abstractNumId w:val="8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70"/>
    <w:rsid w:val="00001813"/>
    <w:rsid w:val="00012134"/>
    <w:rsid w:val="00043055"/>
    <w:rsid w:val="00057E37"/>
    <w:rsid w:val="00094BE0"/>
    <w:rsid w:val="000E6DB8"/>
    <w:rsid w:val="001245D2"/>
    <w:rsid w:val="00140244"/>
    <w:rsid w:val="001B4AFE"/>
    <w:rsid w:val="002070EA"/>
    <w:rsid w:val="00241ACD"/>
    <w:rsid w:val="002557CA"/>
    <w:rsid w:val="002C4F2B"/>
    <w:rsid w:val="002C7AAC"/>
    <w:rsid w:val="002D6370"/>
    <w:rsid w:val="002F215C"/>
    <w:rsid w:val="002F2288"/>
    <w:rsid w:val="00304653"/>
    <w:rsid w:val="00331E79"/>
    <w:rsid w:val="0033212C"/>
    <w:rsid w:val="003475CC"/>
    <w:rsid w:val="00371F24"/>
    <w:rsid w:val="003B4914"/>
    <w:rsid w:val="003C005E"/>
    <w:rsid w:val="003C0760"/>
    <w:rsid w:val="003E53E3"/>
    <w:rsid w:val="003F505D"/>
    <w:rsid w:val="00437C53"/>
    <w:rsid w:val="00454F79"/>
    <w:rsid w:val="00485174"/>
    <w:rsid w:val="00493CAE"/>
    <w:rsid w:val="00496D1C"/>
    <w:rsid w:val="004C650A"/>
    <w:rsid w:val="004F534A"/>
    <w:rsid w:val="004F5A32"/>
    <w:rsid w:val="005C2E17"/>
    <w:rsid w:val="00623B70"/>
    <w:rsid w:val="00672568"/>
    <w:rsid w:val="00673EF4"/>
    <w:rsid w:val="00686CAC"/>
    <w:rsid w:val="00696904"/>
    <w:rsid w:val="006A0339"/>
    <w:rsid w:val="006F1E6C"/>
    <w:rsid w:val="00700591"/>
    <w:rsid w:val="00726C5F"/>
    <w:rsid w:val="0073073D"/>
    <w:rsid w:val="007556DA"/>
    <w:rsid w:val="00796AF7"/>
    <w:rsid w:val="00797FB4"/>
    <w:rsid w:val="007A4438"/>
    <w:rsid w:val="007B6798"/>
    <w:rsid w:val="007F3672"/>
    <w:rsid w:val="00827F29"/>
    <w:rsid w:val="00871210"/>
    <w:rsid w:val="008977FA"/>
    <w:rsid w:val="008B0DDE"/>
    <w:rsid w:val="008C4291"/>
    <w:rsid w:val="008C6FF6"/>
    <w:rsid w:val="008F1A8B"/>
    <w:rsid w:val="008F5D7B"/>
    <w:rsid w:val="00945CA9"/>
    <w:rsid w:val="009465FF"/>
    <w:rsid w:val="0094714C"/>
    <w:rsid w:val="00980954"/>
    <w:rsid w:val="00A01E2C"/>
    <w:rsid w:val="00A021F5"/>
    <w:rsid w:val="00A24C23"/>
    <w:rsid w:val="00AA56E9"/>
    <w:rsid w:val="00AA64C4"/>
    <w:rsid w:val="00AB186D"/>
    <w:rsid w:val="00B05336"/>
    <w:rsid w:val="00B245DC"/>
    <w:rsid w:val="00B87A02"/>
    <w:rsid w:val="00BE0F63"/>
    <w:rsid w:val="00C51182"/>
    <w:rsid w:val="00C848D5"/>
    <w:rsid w:val="00CC6292"/>
    <w:rsid w:val="00CD1D09"/>
    <w:rsid w:val="00D05ECB"/>
    <w:rsid w:val="00D13A42"/>
    <w:rsid w:val="00D336FA"/>
    <w:rsid w:val="00D3567C"/>
    <w:rsid w:val="00D811C8"/>
    <w:rsid w:val="00D9385C"/>
    <w:rsid w:val="00DB1B06"/>
    <w:rsid w:val="00E3217E"/>
    <w:rsid w:val="00E401D1"/>
    <w:rsid w:val="00E75040"/>
    <w:rsid w:val="00EC2E0B"/>
    <w:rsid w:val="00ED7AF4"/>
    <w:rsid w:val="00F01850"/>
    <w:rsid w:val="00F125E3"/>
    <w:rsid w:val="00F139AC"/>
    <w:rsid w:val="00F15131"/>
    <w:rsid w:val="00F26C8F"/>
    <w:rsid w:val="00F46F6A"/>
    <w:rsid w:val="00FA644B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LATINO10">
    <w:name w:val="PALATINO 10"/>
    <w:rPr>
      <w:rFonts w:ascii="Palatino" w:hAnsi="Palatino"/>
    </w:rPr>
  </w:style>
  <w:style w:type="paragraph" w:customStyle="1" w:styleId="Palatino100">
    <w:name w:val="Palatino 10"/>
    <w:basedOn w:val="Normal"/>
    <w:rPr>
      <w:rFonts w:ascii="Palatino" w:hAnsi="Palatino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Pr>
      <w:rFonts w:ascii="Trebuchet MS" w:hAnsi="Trebuchet MS"/>
      <w:sz w:val="24"/>
    </w:rPr>
  </w:style>
  <w:style w:type="paragraph" w:customStyle="1" w:styleId="NAME">
    <w:name w:val="NAME"/>
    <w:basedOn w:val="PALATINO10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LATINO10TrebuchetMSJustified">
    <w:name w:val="Style PALATINO 10 + Trebuchet MS Justified"/>
    <w:basedOn w:val="PALATINO10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pPr>
      <w:spacing w:before="60"/>
    </w:pPr>
  </w:style>
  <w:style w:type="paragraph" w:customStyle="1" w:styleId="Accomplishments">
    <w:name w:val="Accomplishments"/>
    <w:basedOn w:val="CompanyDescription"/>
    <w:qFormat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Pr>
      <w:b/>
    </w:rPr>
  </w:style>
  <w:style w:type="paragraph" w:styleId="TOC3">
    <w:name w:val="toc 3"/>
    <w:basedOn w:val="Normal"/>
    <w:next w:val="Normal"/>
    <w:autoRedefine/>
    <w:rsid w:val="00094BE0"/>
    <w:pPr>
      <w:spacing w:after="100"/>
    </w:pPr>
    <w:rPr>
      <w:b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LATINO10">
    <w:name w:val="PALATINO 10"/>
    <w:rPr>
      <w:rFonts w:ascii="Palatino" w:hAnsi="Palatino"/>
    </w:rPr>
  </w:style>
  <w:style w:type="paragraph" w:customStyle="1" w:styleId="Palatino100">
    <w:name w:val="Palatino 10"/>
    <w:basedOn w:val="Normal"/>
    <w:rPr>
      <w:rFonts w:ascii="Palatino" w:hAnsi="Palatino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Pr>
      <w:rFonts w:ascii="Trebuchet MS" w:hAnsi="Trebuchet MS"/>
      <w:sz w:val="24"/>
    </w:rPr>
  </w:style>
  <w:style w:type="paragraph" w:customStyle="1" w:styleId="NAME">
    <w:name w:val="NAME"/>
    <w:basedOn w:val="PALATINO10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LATINO10TrebuchetMSJustified">
    <w:name w:val="Style PALATINO 10 + Trebuchet MS Justified"/>
    <w:basedOn w:val="PALATINO10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pPr>
      <w:spacing w:before="60"/>
    </w:pPr>
  </w:style>
  <w:style w:type="paragraph" w:customStyle="1" w:styleId="Accomplishments">
    <w:name w:val="Accomplishments"/>
    <w:basedOn w:val="CompanyDescription"/>
    <w:qFormat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Pr>
      <w:b/>
    </w:rPr>
  </w:style>
  <w:style w:type="paragraph" w:styleId="TOC3">
    <w:name w:val="toc 3"/>
    <w:basedOn w:val="Normal"/>
    <w:next w:val="Normal"/>
    <w:autoRedefine/>
    <w:rsid w:val="00094BE0"/>
    <w:pPr>
      <w:spacing w:after="100"/>
    </w:pPr>
    <w:rPr>
      <w:b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andra\AppData\Roaming\Microsoft\Templates\MN_KeywordResumeShad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C47760AD-E7DD-4A1F-8C90-251F44E77DE2</TemplateGUID>
    <TemplateBuildVersion>8</TemplateBuildVersion>
    <TemplateBuildDate>2010-06-15T11:59:53.0355519+02:00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002D-3803-497C-9F64-985F3383EAA4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89DA4109-AD37-4546-A02A-7996420BB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CEA68-94C6-4A01-9DAC-9FC39C8E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MN_KeywordResumeShaded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CAdams</dc:creator>
  <cp:lastModifiedBy>CAdams</cp:lastModifiedBy>
  <cp:revision>3</cp:revision>
  <cp:lastPrinted>2009-04-15T01:12:00Z</cp:lastPrinted>
  <dcterms:created xsi:type="dcterms:W3CDTF">2014-03-08T05:50:00Z</dcterms:created>
  <dcterms:modified xsi:type="dcterms:W3CDTF">2014-06-05T07:21:00Z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TC019533729991</vt:lpwstr>
  </property>
</Properties>
</file>